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C" w:rsidRPr="00025EDA" w:rsidRDefault="007C554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 xml:space="preserve">1 </w:t>
      </w:r>
      <w:r w:rsidRPr="00025EDA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 xml:space="preserve"> </w:t>
      </w:r>
      <w:r w:rsidRPr="00025EDA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21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jedná se o navýšení příspěvku na výkon státní správy nad rámec schváleného rozpočtu a  následné navýšení výdajů</w:t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Příjmy </w:t>
      </w:r>
      <w:r>
        <w:rPr>
          <w:b/>
          <w:bCs/>
        </w:rPr>
        <w:t xml:space="preserve">: </w:t>
      </w:r>
    </w:p>
    <w:p w:rsidR="007C554C" w:rsidRDefault="007C554C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7C554C" w:rsidRDefault="007C554C" w:rsidP="004305D8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4112</w:t>
      </w:r>
      <w:r>
        <w:rPr>
          <w:b/>
          <w:bCs/>
        </w:rPr>
        <w:tab/>
        <w:t xml:space="preserve">neinvestiční přijaté transfery ze stát.rozpočtu    </w:t>
      </w:r>
      <w:r>
        <w:rPr>
          <w:b/>
          <w:bCs/>
        </w:rPr>
        <w:tab/>
      </w:r>
      <w:r>
        <w:rPr>
          <w:b/>
          <w:bCs/>
        </w:rPr>
        <w:tab/>
        <w:t>5.400,00 Kč</w:t>
      </w:r>
    </w:p>
    <w:p w:rsidR="007C554C" w:rsidRDefault="007C554C" w:rsidP="00FE14D4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</w:t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C554C" w:rsidRDefault="007C554C" w:rsidP="00D842BC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navýšení příjmů SR o</w:t>
      </w:r>
      <w:r>
        <w:rPr>
          <w:b/>
          <w:bCs/>
        </w:rPr>
        <w:tab/>
        <w:t>.......................................</w:t>
      </w:r>
      <w:r>
        <w:rPr>
          <w:b/>
          <w:bCs/>
        </w:rPr>
        <w:tab/>
      </w:r>
      <w:r>
        <w:rPr>
          <w:b/>
          <w:bCs/>
        </w:rPr>
        <w:tab/>
        <w:t>5.400,00 Kč</w:t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Výdaje :</w:t>
      </w:r>
      <w:r>
        <w:rPr>
          <w:b/>
          <w:bCs/>
        </w:rPr>
        <w:tab/>
      </w:r>
    </w:p>
    <w:p w:rsidR="007C554C" w:rsidRPr="00025EDA" w:rsidRDefault="007C554C" w:rsidP="001D1788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6171 5169</w:t>
      </w:r>
      <w:r>
        <w:rPr>
          <w:b/>
          <w:bCs/>
        </w:rPr>
        <w:tab/>
        <w:t>činn.míst.správy – služby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5.400,00 Kč</w:t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</w:t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Pr="000F79A7" w:rsidRDefault="007C554C" w:rsidP="000F79A7">
      <w:pPr>
        <w:widowControl w:val="0"/>
        <w:autoSpaceDE w:val="0"/>
        <w:autoSpaceDN w:val="0"/>
        <w:adjustRightInd w:val="0"/>
        <w:ind w:left="720" w:firstLine="720"/>
        <w:rPr>
          <w:b/>
          <w:bCs/>
          <w:u w:val="single"/>
        </w:rPr>
      </w:pPr>
      <w:r>
        <w:rPr>
          <w:b/>
          <w:bCs/>
        </w:rPr>
        <w:t xml:space="preserve">navýšení výdajů SR o </w:t>
      </w:r>
      <w:r>
        <w:rPr>
          <w:b/>
          <w:bCs/>
        </w:rPr>
        <w:tab/>
        <w:t xml:space="preserve">.....................................                </w:t>
      </w:r>
      <w:r>
        <w:rPr>
          <w:b/>
          <w:bCs/>
        </w:rPr>
        <w:tab/>
        <w:t>5.400,00 Kč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7C554C" w:rsidRDefault="007C554C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31.01.2021</w:t>
      </w: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 w:rsidP="00D842B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obce:</w:t>
      </w:r>
    </w:p>
    <w:p w:rsidR="007C554C" w:rsidRDefault="007C554C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</w:p>
    <w:p w:rsidR="007C554C" w:rsidRDefault="007C55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Vyvěšeno:</w:t>
      </w:r>
      <w:r>
        <w:rPr>
          <w:b/>
          <w:bCs/>
        </w:rPr>
        <w:tab/>
        <w:t>31.01.2021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Sejmuto:</w:t>
      </w:r>
      <w:r>
        <w:rPr>
          <w:b/>
          <w:bCs/>
        </w:rPr>
        <w:tab/>
        <w:t>31.12.2021</w:t>
      </w:r>
    </w:p>
    <w:sectPr w:rsidR="007C554C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26BCF"/>
    <w:rsid w:val="0003289E"/>
    <w:rsid w:val="00062444"/>
    <w:rsid w:val="00070A8D"/>
    <w:rsid w:val="000756D6"/>
    <w:rsid w:val="0009601D"/>
    <w:rsid w:val="000A5E35"/>
    <w:rsid w:val="000C4017"/>
    <w:rsid w:val="000D3C02"/>
    <w:rsid w:val="000F6FC8"/>
    <w:rsid w:val="000F79A7"/>
    <w:rsid w:val="00115C4C"/>
    <w:rsid w:val="00117861"/>
    <w:rsid w:val="00123DCE"/>
    <w:rsid w:val="0014153F"/>
    <w:rsid w:val="00153433"/>
    <w:rsid w:val="00176697"/>
    <w:rsid w:val="001B6218"/>
    <w:rsid w:val="001B622B"/>
    <w:rsid w:val="001C7558"/>
    <w:rsid w:val="001D1788"/>
    <w:rsid w:val="001D39E8"/>
    <w:rsid w:val="001F22D4"/>
    <w:rsid w:val="00212F97"/>
    <w:rsid w:val="00220F23"/>
    <w:rsid w:val="002315D9"/>
    <w:rsid w:val="00252CE0"/>
    <w:rsid w:val="002546A4"/>
    <w:rsid w:val="00271AE6"/>
    <w:rsid w:val="00272196"/>
    <w:rsid w:val="002F4645"/>
    <w:rsid w:val="00331E02"/>
    <w:rsid w:val="003A4363"/>
    <w:rsid w:val="00402287"/>
    <w:rsid w:val="00411F86"/>
    <w:rsid w:val="004305D8"/>
    <w:rsid w:val="004602EE"/>
    <w:rsid w:val="00466C34"/>
    <w:rsid w:val="00483678"/>
    <w:rsid w:val="004B1C1F"/>
    <w:rsid w:val="004B3EEC"/>
    <w:rsid w:val="004C4966"/>
    <w:rsid w:val="004F2E66"/>
    <w:rsid w:val="004F3552"/>
    <w:rsid w:val="00517398"/>
    <w:rsid w:val="00531370"/>
    <w:rsid w:val="00542590"/>
    <w:rsid w:val="005609EA"/>
    <w:rsid w:val="005707D2"/>
    <w:rsid w:val="00592D25"/>
    <w:rsid w:val="005A55E0"/>
    <w:rsid w:val="005B0FED"/>
    <w:rsid w:val="005F09F4"/>
    <w:rsid w:val="00606E4E"/>
    <w:rsid w:val="006204D3"/>
    <w:rsid w:val="00656F3B"/>
    <w:rsid w:val="006761EC"/>
    <w:rsid w:val="006A017D"/>
    <w:rsid w:val="006C6228"/>
    <w:rsid w:val="006D320E"/>
    <w:rsid w:val="006D7956"/>
    <w:rsid w:val="006E1527"/>
    <w:rsid w:val="006F543E"/>
    <w:rsid w:val="00745AB6"/>
    <w:rsid w:val="00760C16"/>
    <w:rsid w:val="00774256"/>
    <w:rsid w:val="007B4E45"/>
    <w:rsid w:val="007C554C"/>
    <w:rsid w:val="00810F73"/>
    <w:rsid w:val="00817154"/>
    <w:rsid w:val="008206E0"/>
    <w:rsid w:val="00822FC5"/>
    <w:rsid w:val="00896799"/>
    <w:rsid w:val="008A688B"/>
    <w:rsid w:val="008B3234"/>
    <w:rsid w:val="008B4DF7"/>
    <w:rsid w:val="008E0A55"/>
    <w:rsid w:val="008F06B4"/>
    <w:rsid w:val="008F35C5"/>
    <w:rsid w:val="0090585F"/>
    <w:rsid w:val="00917234"/>
    <w:rsid w:val="0092390E"/>
    <w:rsid w:val="00937DB8"/>
    <w:rsid w:val="00953048"/>
    <w:rsid w:val="0095376E"/>
    <w:rsid w:val="0095416E"/>
    <w:rsid w:val="00970B05"/>
    <w:rsid w:val="0099566D"/>
    <w:rsid w:val="009A034A"/>
    <w:rsid w:val="009B5838"/>
    <w:rsid w:val="00A12E54"/>
    <w:rsid w:val="00A3788B"/>
    <w:rsid w:val="00A56CD4"/>
    <w:rsid w:val="00A60E84"/>
    <w:rsid w:val="00A7201F"/>
    <w:rsid w:val="00A86850"/>
    <w:rsid w:val="00A94622"/>
    <w:rsid w:val="00AB4E24"/>
    <w:rsid w:val="00AC2A20"/>
    <w:rsid w:val="00AF79DD"/>
    <w:rsid w:val="00B0093D"/>
    <w:rsid w:val="00B0269F"/>
    <w:rsid w:val="00B02B90"/>
    <w:rsid w:val="00B1686A"/>
    <w:rsid w:val="00B31444"/>
    <w:rsid w:val="00B53E1B"/>
    <w:rsid w:val="00B56FC1"/>
    <w:rsid w:val="00B72C90"/>
    <w:rsid w:val="00B94C18"/>
    <w:rsid w:val="00BC05B2"/>
    <w:rsid w:val="00BC5951"/>
    <w:rsid w:val="00C13BA4"/>
    <w:rsid w:val="00C268FE"/>
    <w:rsid w:val="00C569BA"/>
    <w:rsid w:val="00C817D3"/>
    <w:rsid w:val="00C86C6D"/>
    <w:rsid w:val="00C87719"/>
    <w:rsid w:val="00CD4727"/>
    <w:rsid w:val="00CD6060"/>
    <w:rsid w:val="00CE1897"/>
    <w:rsid w:val="00D06CD7"/>
    <w:rsid w:val="00D21A38"/>
    <w:rsid w:val="00D41343"/>
    <w:rsid w:val="00D5580A"/>
    <w:rsid w:val="00D67A65"/>
    <w:rsid w:val="00D754AC"/>
    <w:rsid w:val="00D842BC"/>
    <w:rsid w:val="00D9079D"/>
    <w:rsid w:val="00D96050"/>
    <w:rsid w:val="00DC77FB"/>
    <w:rsid w:val="00DE1240"/>
    <w:rsid w:val="00DF61D6"/>
    <w:rsid w:val="00DF7562"/>
    <w:rsid w:val="00E11489"/>
    <w:rsid w:val="00E1198F"/>
    <w:rsid w:val="00E45FD3"/>
    <w:rsid w:val="00E52574"/>
    <w:rsid w:val="00E62DF4"/>
    <w:rsid w:val="00ED668F"/>
    <w:rsid w:val="00EE0745"/>
    <w:rsid w:val="00F173F5"/>
    <w:rsid w:val="00F35448"/>
    <w:rsid w:val="00F46E1B"/>
    <w:rsid w:val="00F540E0"/>
    <w:rsid w:val="00F55AA0"/>
    <w:rsid w:val="00F66FB6"/>
    <w:rsid w:val="00F74415"/>
    <w:rsid w:val="00F8119F"/>
    <w:rsid w:val="00F868D9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3</cp:revision>
  <cp:lastPrinted>2020-03-09T16:26:00Z</cp:lastPrinted>
  <dcterms:created xsi:type="dcterms:W3CDTF">2022-03-18T12:45:00Z</dcterms:created>
  <dcterms:modified xsi:type="dcterms:W3CDTF">2021-01-31T12:52:00Z</dcterms:modified>
</cp:coreProperties>
</file>